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548DC" w14:textId="77777777" w:rsidR="004B1E7A" w:rsidRDefault="004B1E7A" w:rsidP="004B1E7A">
      <w:pPr>
        <w:jc w:val="center"/>
        <w:rPr>
          <w:rFonts w:ascii="Arial" w:hAnsi="Arial" w:cs="Arial"/>
          <w:b/>
          <w:sz w:val="36"/>
          <w:szCs w:val="36"/>
        </w:rPr>
      </w:pPr>
    </w:p>
    <w:p w14:paraId="03D548DD" w14:textId="77777777" w:rsidR="008A2CF4" w:rsidRDefault="00C05521" w:rsidP="00BD7576">
      <w:pPr>
        <w:ind w:left="720" w:firstLine="720"/>
        <w:rPr>
          <w:rFonts w:ascii="Arial" w:hAnsi="Arial" w:cs="Arial"/>
          <w:b/>
          <w:sz w:val="36"/>
          <w:szCs w:val="36"/>
        </w:rPr>
      </w:pPr>
      <w:r w:rsidRPr="00C05521">
        <w:rPr>
          <w:rFonts w:ascii="Arial" w:hAnsi="Arial" w:cs="Arial"/>
          <w:b/>
          <w:sz w:val="36"/>
          <w:szCs w:val="36"/>
        </w:rPr>
        <w:t xml:space="preserve">Anmeldung für den Ausflug vom </w:t>
      </w:r>
      <w:r w:rsidR="00BA5FBC">
        <w:rPr>
          <w:rFonts w:ascii="Arial" w:hAnsi="Arial" w:cs="Arial"/>
          <w:b/>
          <w:sz w:val="36"/>
          <w:szCs w:val="36"/>
        </w:rPr>
        <w:t>Donnerstag</w:t>
      </w:r>
      <w:r w:rsidR="008A2CF4">
        <w:rPr>
          <w:rFonts w:ascii="Arial" w:hAnsi="Arial" w:cs="Arial"/>
          <w:b/>
          <w:sz w:val="36"/>
          <w:szCs w:val="36"/>
        </w:rPr>
        <w:t xml:space="preserve"> </w:t>
      </w:r>
    </w:p>
    <w:p w14:paraId="03D548DE" w14:textId="77777777" w:rsidR="00C05521" w:rsidRPr="00C05521" w:rsidRDefault="00BA5FBC" w:rsidP="004B1E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</w:t>
      </w:r>
      <w:r w:rsidR="00C05521" w:rsidRPr="00C05521">
        <w:rPr>
          <w:rFonts w:ascii="Arial" w:hAnsi="Arial" w:cs="Arial"/>
          <w:b/>
          <w:sz w:val="36"/>
          <w:szCs w:val="36"/>
        </w:rPr>
        <w:t>. Juni 201</w:t>
      </w:r>
      <w:r>
        <w:rPr>
          <w:rFonts w:ascii="Arial" w:hAnsi="Arial" w:cs="Arial"/>
          <w:b/>
          <w:sz w:val="36"/>
          <w:szCs w:val="36"/>
        </w:rPr>
        <w:t>9</w:t>
      </w:r>
    </w:p>
    <w:p w14:paraId="03D548DF" w14:textId="77777777" w:rsidR="00C05521" w:rsidRPr="00C05521" w:rsidRDefault="00BA5FBC" w:rsidP="004B1E7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Blumberg DE und Fahrt mit der Sauschwänzle - Dampfbahn</w:t>
      </w:r>
    </w:p>
    <w:p w14:paraId="03D548E0" w14:textId="77777777" w:rsidR="00C05521" w:rsidRPr="00C05521" w:rsidRDefault="00C05521" w:rsidP="00C05521">
      <w:pPr>
        <w:rPr>
          <w:rFonts w:ascii="Arial" w:hAnsi="Arial" w:cs="Arial"/>
          <w:sz w:val="28"/>
        </w:rPr>
      </w:pPr>
    </w:p>
    <w:p w14:paraId="03D548E1" w14:textId="77777777" w:rsidR="00BD7576" w:rsidRDefault="00BD7576" w:rsidP="00C05521">
      <w:pPr>
        <w:pStyle w:val="berschrift2"/>
        <w:rPr>
          <w:rFonts w:cs="Arial"/>
        </w:rPr>
      </w:pPr>
    </w:p>
    <w:p w14:paraId="03D548E2" w14:textId="77777777" w:rsidR="00C05521" w:rsidRPr="00C05521" w:rsidRDefault="00BA5FBC" w:rsidP="00C05521">
      <w:pPr>
        <w:pStyle w:val="berschrift2"/>
        <w:rPr>
          <w:rFonts w:cs="Arial"/>
        </w:rPr>
      </w:pPr>
      <w:r>
        <w:rPr>
          <w:rFonts w:cs="Arial"/>
        </w:rPr>
        <w:t xml:space="preserve">Bitte </w:t>
      </w:r>
      <w:r w:rsidR="00B2524A">
        <w:rPr>
          <w:rFonts w:cs="Arial"/>
        </w:rPr>
        <w:t>sobald</w:t>
      </w:r>
      <w:r w:rsidR="006171CA">
        <w:rPr>
          <w:rFonts w:cs="Arial"/>
        </w:rPr>
        <w:t xml:space="preserve"> als möglich</w:t>
      </w:r>
      <w:r>
        <w:rPr>
          <w:rFonts w:cs="Arial"/>
        </w:rPr>
        <w:t xml:space="preserve"> spätestens </w:t>
      </w:r>
      <w:r w:rsidR="006171CA">
        <w:rPr>
          <w:rFonts w:cs="Arial"/>
        </w:rPr>
        <w:t>bis 05</w:t>
      </w:r>
      <w:r w:rsidR="00C05521" w:rsidRPr="00C05521">
        <w:rPr>
          <w:rFonts w:cs="Arial"/>
        </w:rPr>
        <w:t xml:space="preserve">. Juni </w:t>
      </w:r>
      <w:r>
        <w:rPr>
          <w:rFonts w:cs="Arial"/>
        </w:rPr>
        <w:t xml:space="preserve"> 2019</w:t>
      </w:r>
      <w:r w:rsidR="008A2CF4">
        <w:rPr>
          <w:rFonts w:cs="Arial"/>
        </w:rPr>
        <w:t xml:space="preserve"> </w:t>
      </w:r>
      <w:r w:rsidR="00C05521" w:rsidRPr="00C05521">
        <w:rPr>
          <w:rFonts w:cs="Arial"/>
        </w:rPr>
        <w:t>mit diesem Blatt anmelden an</w:t>
      </w:r>
    </w:p>
    <w:p w14:paraId="03D548E3" w14:textId="77777777" w:rsidR="00C05521" w:rsidRDefault="00C05521" w:rsidP="00C05521">
      <w:pPr>
        <w:rPr>
          <w:rFonts w:ascii="Arial" w:hAnsi="Arial" w:cs="Arial"/>
          <w:sz w:val="28"/>
        </w:rPr>
      </w:pPr>
    </w:p>
    <w:p w14:paraId="03D548E4" w14:textId="77777777" w:rsidR="00C05521" w:rsidRDefault="00F12F2D" w:rsidP="00C05521">
      <w:pPr>
        <w:rPr>
          <w:rFonts w:ascii="Arial" w:hAnsi="Arial" w:cs="Arial"/>
          <w:sz w:val="28"/>
          <w:lang w:val="de-CH"/>
        </w:rPr>
      </w:pPr>
      <w:r>
        <w:rPr>
          <w:rFonts w:ascii="Arial" w:hAnsi="Arial" w:cs="Arial"/>
          <w:sz w:val="28"/>
          <w:lang w:val="de-CH"/>
        </w:rPr>
        <w:t>Bruno Koller  Halden 1  9422 Staad</w:t>
      </w:r>
      <w:r>
        <w:rPr>
          <w:rFonts w:ascii="Arial" w:hAnsi="Arial" w:cs="Arial"/>
          <w:sz w:val="28"/>
          <w:lang w:val="de-CH"/>
        </w:rPr>
        <w:tab/>
        <w:t xml:space="preserve">Tel. 071  855 47 11  oder  </w:t>
      </w:r>
      <w:hyperlink r:id="rId8" w:history="1">
        <w:r w:rsidRPr="00F1791B">
          <w:rPr>
            <w:rStyle w:val="Hyperlink"/>
            <w:rFonts w:ascii="Arial" w:hAnsi="Arial" w:cs="Arial"/>
            <w:sz w:val="28"/>
            <w:lang w:val="de-CH"/>
          </w:rPr>
          <w:t>bru.koller@bluewin.ch</w:t>
        </w:r>
      </w:hyperlink>
    </w:p>
    <w:p w14:paraId="03D548E5" w14:textId="77777777" w:rsidR="00F12F2D" w:rsidRPr="00C05521" w:rsidRDefault="00F12F2D" w:rsidP="00C05521">
      <w:pPr>
        <w:rPr>
          <w:rFonts w:ascii="Arial" w:hAnsi="Arial" w:cs="Arial"/>
          <w:sz w:val="28"/>
          <w:lang w:val="de-CH"/>
        </w:rPr>
      </w:pPr>
    </w:p>
    <w:p w14:paraId="03D548E6" w14:textId="77777777" w:rsidR="00C05521" w:rsidRPr="00C05521" w:rsidRDefault="00F12F2D" w:rsidP="00C05521">
      <w:pPr>
        <w:rPr>
          <w:rFonts w:ascii="Arial" w:hAnsi="Arial" w:cs="Arial"/>
          <w:sz w:val="28"/>
          <w:lang w:val="de-CH"/>
        </w:rPr>
      </w:pPr>
      <w:r>
        <w:rPr>
          <w:rFonts w:ascii="Arial" w:hAnsi="Arial" w:cs="Arial"/>
          <w:sz w:val="28"/>
          <w:lang w:val="de-CH"/>
        </w:rPr>
        <w:t>Name:.................................................Vorname:.........................................</w:t>
      </w:r>
    </w:p>
    <w:p w14:paraId="03D548E7" w14:textId="77777777" w:rsidR="00C05521" w:rsidRPr="00C05521" w:rsidRDefault="00C05521" w:rsidP="00C05521">
      <w:pPr>
        <w:rPr>
          <w:rFonts w:ascii="Arial" w:hAnsi="Arial" w:cs="Arial"/>
          <w:sz w:val="28"/>
          <w:lang w:val="de-CH"/>
        </w:rPr>
      </w:pPr>
    </w:p>
    <w:p w14:paraId="03D548E8" w14:textId="77777777" w:rsidR="00F12F2D" w:rsidRDefault="00C05521" w:rsidP="00C05521">
      <w:pPr>
        <w:rPr>
          <w:rFonts w:ascii="Arial" w:hAnsi="Arial" w:cs="Arial"/>
          <w:sz w:val="28"/>
        </w:rPr>
      </w:pPr>
      <w:r w:rsidRPr="00C05521">
        <w:rPr>
          <w:rFonts w:ascii="Arial" w:hAnsi="Arial" w:cs="Arial"/>
          <w:sz w:val="28"/>
        </w:rPr>
        <w:t>Name:.................................</w:t>
      </w:r>
      <w:r w:rsidR="00F12F2D">
        <w:rPr>
          <w:rFonts w:ascii="Arial" w:hAnsi="Arial" w:cs="Arial"/>
          <w:sz w:val="28"/>
        </w:rPr>
        <w:t>................Vorname:.........................................</w:t>
      </w:r>
      <w:r w:rsidRPr="00C05521">
        <w:rPr>
          <w:rFonts w:ascii="Arial" w:hAnsi="Arial" w:cs="Arial"/>
          <w:sz w:val="28"/>
        </w:rPr>
        <w:t xml:space="preserve">   </w:t>
      </w:r>
    </w:p>
    <w:p w14:paraId="03D548E9" w14:textId="77777777" w:rsidR="00C05521" w:rsidRDefault="00C05521" w:rsidP="00C05521">
      <w:pPr>
        <w:rPr>
          <w:rFonts w:ascii="Arial" w:hAnsi="Arial" w:cs="Arial"/>
          <w:sz w:val="28"/>
        </w:rPr>
      </w:pPr>
    </w:p>
    <w:p w14:paraId="03D548EA" w14:textId="77777777" w:rsidR="00A408E0" w:rsidRDefault="00A408E0" w:rsidP="00C05521">
      <w:pPr>
        <w:rPr>
          <w:rFonts w:ascii="Arial" w:hAnsi="Arial" w:cs="Arial"/>
          <w:sz w:val="28"/>
        </w:rPr>
      </w:pPr>
    </w:p>
    <w:p w14:paraId="03D548EB" w14:textId="77777777" w:rsidR="009E2F1D" w:rsidRDefault="008A2CF4" w:rsidP="00C0552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Ich / Wir steigen um 07:00</w:t>
      </w:r>
      <w:r w:rsidR="009E2F1D">
        <w:rPr>
          <w:rFonts w:ascii="Arial" w:hAnsi="Arial" w:cs="Arial"/>
          <w:sz w:val="28"/>
        </w:rPr>
        <w:t xml:space="preserve"> Uhr in Abtwil,  Garage Heini Car ein               </w:t>
      </w:r>
      <w:r>
        <w:rPr>
          <w:rFonts w:ascii="Arial" w:hAnsi="Arial" w:cs="Arial"/>
          <w:sz w:val="28"/>
        </w:rPr>
        <w:t xml:space="preserve"> </w:t>
      </w:r>
      <w:r w:rsidR="00BD7576">
        <w:rPr>
          <w:rFonts w:ascii="Arial" w:hAnsi="Arial" w:cs="Arial"/>
          <w:sz w:val="28"/>
        </w:rPr>
        <w:t xml:space="preserve"> </w:t>
      </w:r>
      <w:r w:rsidR="00AC50D5">
        <w:rPr>
          <w:rFonts w:ascii="Arial" w:hAnsi="Arial" w:cs="Arial"/>
          <w:sz w:val="28"/>
        </w:rPr>
        <w:t xml:space="preserve"> </w:t>
      </w:r>
      <w:r w:rsidR="009E2F1D">
        <w:rPr>
          <w:rFonts w:ascii="Arial" w:hAnsi="Arial" w:cs="Arial"/>
          <w:sz w:val="28"/>
        </w:rPr>
        <w:t>O</w:t>
      </w:r>
    </w:p>
    <w:p w14:paraId="03D548EC" w14:textId="77777777" w:rsidR="009E2F1D" w:rsidRPr="00C05521" w:rsidRDefault="008A2CF4" w:rsidP="00C0552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Ich / Wir steigen um 07:30</w:t>
      </w:r>
      <w:r w:rsidR="009E2F1D">
        <w:rPr>
          <w:rFonts w:ascii="Arial" w:hAnsi="Arial" w:cs="Arial"/>
          <w:sz w:val="28"/>
        </w:rPr>
        <w:t xml:space="preserve"> Uhr in St. Gallen Lagerstr. Busbahnhof  ein    </w:t>
      </w:r>
      <w:r>
        <w:rPr>
          <w:rFonts w:ascii="Arial" w:hAnsi="Arial" w:cs="Arial"/>
          <w:sz w:val="28"/>
        </w:rPr>
        <w:t xml:space="preserve"> </w:t>
      </w:r>
      <w:r w:rsidR="009E2F1D">
        <w:rPr>
          <w:rFonts w:ascii="Arial" w:hAnsi="Arial" w:cs="Arial"/>
          <w:sz w:val="28"/>
        </w:rPr>
        <w:t xml:space="preserve"> O</w:t>
      </w:r>
    </w:p>
    <w:p w14:paraId="03D548ED" w14:textId="77777777" w:rsidR="00C05521" w:rsidRPr="00C05521" w:rsidRDefault="00C05521" w:rsidP="00C05521">
      <w:pPr>
        <w:rPr>
          <w:rFonts w:ascii="Arial" w:hAnsi="Arial" w:cs="Arial"/>
          <w:sz w:val="28"/>
        </w:rPr>
      </w:pPr>
    </w:p>
    <w:p w14:paraId="03D548EE" w14:textId="77777777" w:rsidR="00BA5FBC" w:rsidRPr="00C05521" w:rsidRDefault="00C05521" w:rsidP="00BA5FBC">
      <w:pPr>
        <w:rPr>
          <w:rFonts w:ascii="Arial" w:hAnsi="Arial" w:cs="Arial"/>
          <w:b/>
          <w:sz w:val="28"/>
        </w:rPr>
      </w:pPr>
      <w:r w:rsidRPr="00C05521">
        <w:rPr>
          <w:rFonts w:ascii="Arial" w:hAnsi="Arial" w:cs="Arial"/>
          <w:sz w:val="28"/>
        </w:rPr>
        <w:t xml:space="preserve">Der Fahrpreis (inklusiv </w:t>
      </w:r>
      <w:r w:rsidR="008A2CF4">
        <w:rPr>
          <w:rFonts w:ascii="Arial" w:hAnsi="Arial" w:cs="Arial"/>
          <w:sz w:val="28"/>
        </w:rPr>
        <w:t xml:space="preserve"> Kaffeehalt und </w:t>
      </w:r>
      <w:r w:rsidR="00E94291" w:rsidRPr="00C05521">
        <w:rPr>
          <w:rFonts w:ascii="Arial" w:hAnsi="Arial" w:cs="Arial"/>
          <w:sz w:val="28"/>
        </w:rPr>
        <w:t>Mittagessen</w:t>
      </w:r>
      <w:r w:rsidR="00CB1932">
        <w:rPr>
          <w:rFonts w:ascii="Arial" w:hAnsi="Arial" w:cs="Arial"/>
          <w:sz w:val="28"/>
        </w:rPr>
        <w:t xml:space="preserve"> 3 Gang Menu</w:t>
      </w:r>
      <w:r w:rsidR="00BA5FBC">
        <w:rPr>
          <w:rFonts w:ascii="Arial" w:hAnsi="Arial" w:cs="Arial"/>
          <w:sz w:val="28"/>
        </w:rPr>
        <w:t>, und Sauschwänzle – Dampfbahn</w:t>
      </w:r>
      <w:r w:rsidR="00BA5FBC" w:rsidRPr="00C05521">
        <w:rPr>
          <w:rFonts w:ascii="Arial" w:hAnsi="Arial" w:cs="Arial"/>
          <w:sz w:val="28"/>
        </w:rPr>
        <w:t xml:space="preserve"> </w:t>
      </w:r>
      <w:r w:rsidR="00BA5FBC">
        <w:rPr>
          <w:rFonts w:ascii="Arial" w:hAnsi="Arial" w:cs="Arial"/>
          <w:sz w:val="28"/>
        </w:rPr>
        <w:t xml:space="preserve"> </w:t>
      </w:r>
      <w:r w:rsidR="00BA5FBC" w:rsidRPr="00C05521">
        <w:rPr>
          <w:rFonts w:ascii="Arial" w:hAnsi="Arial" w:cs="Arial"/>
          <w:sz w:val="28"/>
        </w:rPr>
        <w:t xml:space="preserve">beträgt pro Person </w:t>
      </w:r>
      <w:r w:rsidR="00BA5FBC">
        <w:rPr>
          <w:rFonts w:ascii="Arial" w:hAnsi="Arial" w:cs="Arial"/>
          <w:sz w:val="28"/>
        </w:rPr>
        <w:t xml:space="preserve">   </w:t>
      </w:r>
      <w:r w:rsidR="00BA5FBC">
        <w:rPr>
          <w:rFonts w:ascii="Arial" w:hAnsi="Arial" w:cs="Arial"/>
          <w:b/>
          <w:sz w:val="28"/>
        </w:rPr>
        <w:t xml:space="preserve">80.- </w:t>
      </w:r>
      <w:r w:rsidR="00BA5FBC" w:rsidRPr="00C05521">
        <w:rPr>
          <w:rFonts w:ascii="Arial" w:hAnsi="Arial" w:cs="Arial"/>
          <w:b/>
          <w:sz w:val="28"/>
        </w:rPr>
        <w:t xml:space="preserve"> Franken.</w:t>
      </w:r>
    </w:p>
    <w:p w14:paraId="03D548EF" w14:textId="77777777" w:rsidR="00BA5FBC" w:rsidRPr="00C05521" w:rsidRDefault="00BA5FBC" w:rsidP="00BA5FBC">
      <w:pPr>
        <w:rPr>
          <w:rFonts w:ascii="Arial" w:hAnsi="Arial" w:cs="Arial"/>
          <w:b/>
          <w:sz w:val="28"/>
        </w:rPr>
      </w:pPr>
    </w:p>
    <w:p w14:paraId="03D548F0" w14:textId="77777777" w:rsidR="00CB1932" w:rsidRDefault="00CB1932" w:rsidP="00C05521">
      <w:pPr>
        <w:rPr>
          <w:rFonts w:ascii="Arial" w:hAnsi="Arial" w:cs="Arial"/>
          <w:sz w:val="28"/>
        </w:rPr>
      </w:pPr>
    </w:p>
    <w:p w14:paraId="03D548F1" w14:textId="77777777" w:rsidR="00C05521" w:rsidRPr="00C05521" w:rsidRDefault="00C05521" w:rsidP="00C05521">
      <w:pPr>
        <w:pStyle w:val="Textkrper"/>
        <w:rPr>
          <w:rFonts w:ascii="Arial" w:hAnsi="Arial" w:cs="Arial"/>
        </w:rPr>
      </w:pPr>
      <w:r w:rsidRPr="00C05521">
        <w:rPr>
          <w:rFonts w:ascii="Arial" w:hAnsi="Arial" w:cs="Arial"/>
        </w:rPr>
        <w:t xml:space="preserve">Er kann bei nächster Gelegenheit oder während der Reise beim Kassier Hans Bommer beglichen werden. </w:t>
      </w:r>
    </w:p>
    <w:p w14:paraId="03D548F2" w14:textId="77777777" w:rsidR="00C05521" w:rsidRPr="00C05521" w:rsidRDefault="00C05521" w:rsidP="00C05521">
      <w:pPr>
        <w:rPr>
          <w:rFonts w:ascii="Arial" w:hAnsi="Arial" w:cs="Arial"/>
          <w:sz w:val="28"/>
        </w:rPr>
      </w:pPr>
    </w:p>
    <w:p w14:paraId="03D548F3" w14:textId="77777777" w:rsidR="00C05521" w:rsidRPr="00C05521" w:rsidRDefault="00C05521" w:rsidP="00C05521">
      <w:pPr>
        <w:rPr>
          <w:rFonts w:ascii="Arial" w:hAnsi="Arial" w:cs="Arial"/>
          <w:sz w:val="28"/>
        </w:rPr>
      </w:pPr>
      <w:r w:rsidRPr="00C05521">
        <w:rPr>
          <w:rFonts w:ascii="Arial" w:hAnsi="Arial" w:cs="Arial"/>
          <w:sz w:val="28"/>
        </w:rPr>
        <w:t>Jene, die lieber auf das Postkonto einzahlen möc</w:t>
      </w:r>
      <w:r w:rsidR="004B1E7A">
        <w:rPr>
          <w:rFonts w:ascii="Arial" w:hAnsi="Arial" w:cs="Arial"/>
          <w:sz w:val="28"/>
        </w:rPr>
        <w:t>hten (</w:t>
      </w:r>
      <w:r w:rsidR="00E94291">
        <w:rPr>
          <w:rFonts w:ascii="Arial" w:hAnsi="Arial" w:cs="Arial"/>
          <w:sz w:val="28"/>
        </w:rPr>
        <w:t>Pensionierten Vereinigung</w:t>
      </w:r>
      <w:r w:rsidR="004B1E7A">
        <w:rPr>
          <w:rFonts w:ascii="Arial" w:hAnsi="Arial" w:cs="Arial"/>
          <w:sz w:val="28"/>
        </w:rPr>
        <w:t xml:space="preserve"> t</w:t>
      </w:r>
      <w:r w:rsidRPr="00C05521">
        <w:rPr>
          <w:rFonts w:ascii="Arial" w:hAnsi="Arial" w:cs="Arial"/>
          <w:sz w:val="28"/>
        </w:rPr>
        <w:t>ransfair St.</w:t>
      </w:r>
      <w:r>
        <w:rPr>
          <w:rFonts w:ascii="Arial" w:hAnsi="Arial" w:cs="Arial"/>
          <w:sz w:val="28"/>
        </w:rPr>
        <w:t xml:space="preserve"> </w:t>
      </w:r>
      <w:r w:rsidRPr="00C05521">
        <w:rPr>
          <w:rFonts w:ascii="Arial" w:hAnsi="Arial" w:cs="Arial"/>
          <w:sz w:val="28"/>
        </w:rPr>
        <w:t>Gallen, 90-27554-4), können dazu den beiliegenden Einzahlungsschein benutzen.</w:t>
      </w:r>
    </w:p>
    <w:p w14:paraId="03D548F4" w14:textId="77777777" w:rsidR="00C05521" w:rsidRPr="00C05521" w:rsidRDefault="00C05521" w:rsidP="00C05521">
      <w:pPr>
        <w:rPr>
          <w:rFonts w:ascii="Arial" w:hAnsi="Arial" w:cs="Arial"/>
          <w:sz w:val="28"/>
        </w:rPr>
      </w:pPr>
    </w:p>
    <w:p w14:paraId="03D548F5" w14:textId="77777777" w:rsidR="004B1E7A" w:rsidRDefault="00C05521" w:rsidP="00C05521">
      <w:pPr>
        <w:rPr>
          <w:rFonts w:ascii="Arial" w:hAnsi="Arial" w:cs="Arial"/>
          <w:sz w:val="28"/>
        </w:rPr>
      </w:pPr>
      <w:r w:rsidRPr="00C05521">
        <w:rPr>
          <w:rFonts w:ascii="Arial" w:hAnsi="Arial" w:cs="Arial"/>
          <w:sz w:val="28"/>
        </w:rPr>
        <w:sym w:font="Symbol" w:char="F090"/>
      </w:r>
      <w:r w:rsidRPr="00C05521">
        <w:rPr>
          <w:rFonts w:ascii="Arial" w:hAnsi="Arial" w:cs="Arial"/>
          <w:sz w:val="28"/>
        </w:rPr>
        <w:t xml:space="preserve">   Ich bezahle bar</w:t>
      </w:r>
    </w:p>
    <w:p w14:paraId="03D548F6" w14:textId="77777777" w:rsidR="00C05521" w:rsidRPr="00C05521" w:rsidRDefault="00C05521" w:rsidP="00C05521">
      <w:pPr>
        <w:rPr>
          <w:rFonts w:ascii="Arial" w:hAnsi="Arial" w:cs="Arial"/>
          <w:sz w:val="28"/>
        </w:rPr>
      </w:pPr>
      <w:r w:rsidRPr="00C05521">
        <w:rPr>
          <w:rFonts w:ascii="Arial" w:hAnsi="Arial" w:cs="Arial"/>
          <w:sz w:val="28"/>
        </w:rPr>
        <w:sym w:font="Symbol" w:char="F090"/>
      </w:r>
      <w:r w:rsidRPr="00C05521">
        <w:rPr>
          <w:rFonts w:ascii="Arial" w:hAnsi="Arial" w:cs="Arial"/>
          <w:sz w:val="28"/>
        </w:rPr>
        <w:t xml:space="preserve">   Ich bezahle mit Einzahlungsschein</w:t>
      </w:r>
    </w:p>
    <w:p w14:paraId="03D548F7" w14:textId="77777777" w:rsidR="00C05521" w:rsidRDefault="00C05521" w:rsidP="00C05521">
      <w:pPr>
        <w:rPr>
          <w:rFonts w:ascii="Arial" w:hAnsi="Arial" w:cs="Arial"/>
          <w:sz w:val="28"/>
        </w:rPr>
      </w:pPr>
    </w:p>
    <w:p w14:paraId="03D548F8" w14:textId="1E9991F9" w:rsidR="00C05521" w:rsidRPr="00C05521" w:rsidRDefault="00C05521" w:rsidP="009E2F1D">
      <w:pPr>
        <w:rPr>
          <w:rFonts w:ascii="Arial" w:hAnsi="Arial" w:cs="Arial"/>
          <w:sz w:val="28"/>
        </w:rPr>
      </w:pPr>
      <w:r w:rsidRPr="00C05521">
        <w:rPr>
          <w:rFonts w:ascii="Arial" w:hAnsi="Arial" w:cs="Arial"/>
          <w:sz w:val="28"/>
        </w:rPr>
        <w:t xml:space="preserve">Zahlungsart bitte ankreuzen. </w:t>
      </w:r>
      <w:bookmarkStart w:id="0" w:name="_GoBack"/>
      <w:bookmarkEnd w:id="0"/>
    </w:p>
    <w:p w14:paraId="03D548F9" w14:textId="77777777" w:rsidR="00C05521" w:rsidRPr="00C05521" w:rsidRDefault="00C05521" w:rsidP="00C05521">
      <w:pPr>
        <w:ind w:left="4248" w:hanging="4248"/>
        <w:rPr>
          <w:rFonts w:ascii="Arial" w:hAnsi="Arial" w:cs="Arial"/>
          <w:sz w:val="28"/>
        </w:rPr>
      </w:pPr>
    </w:p>
    <w:p w14:paraId="03D548FA" w14:textId="77777777" w:rsidR="00C05521" w:rsidRPr="00C05521" w:rsidRDefault="00C05521" w:rsidP="008A2CF4">
      <w:pPr>
        <w:ind w:left="5040" w:firstLine="720"/>
        <w:rPr>
          <w:rFonts w:ascii="Arial" w:hAnsi="Arial" w:cs="Arial"/>
          <w:sz w:val="28"/>
        </w:rPr>
      </w:pPr>
      <w:r w:rsidRPr="00C05521">
        <w:rPr>
          <w:rFonts w:ascii="Arial" w:hAnsi="Arial" w:cs="Arial"/>
          <w:sz w:val="28"/>
        </w:rPr>
        <w:t>Der Vorstand</w:t>
      </w:r>
    </w:p>
    <w:sectPr w:rsidR="00C05521" w:rsidRPr="00C05521" w:rsidSect="00C05521">
      <w:headerReference w:type="default" r:id="rId9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21750" w14:textId="77777777" w:rsidR="003D600C" w:rsidRDefault="003D600C" w:rsidP="001862CE">
      <w:r>
        <w:separator/>
      </w:r>
    </w:p>
  </w:endnote>
  <w:endnote w:type="continuationSeparator" w:id="0">
    <w:p w14:paraId="623B8222" w14:textId="77777777" w:rsidR="003D600C" w:rsidRDefault="003D600C" w:rsidP="0018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9352A" w14:textId="77777777" w:rsidR="003D600C" w:rsidRDefault="003D600C" w:rsidP="001862CE">
      <w:r>
        <w:separator/>
      </w:r>
    </w:p>
  </w:footnote>
  <w:footnote w:type="continuationSeparator" w:id="0">
    <w:p w14:paraId="4E221A49" w14:textId="77777777" w:rsidR="003D600C" w:rsidRDefault="003D600C" w:rsidP="0018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548FF" w14:textId="77777777" w:rsidR="000C17DE" w:rsidRPr="000C17DE" w:rsidRDefault="000C17DE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eastAsia="de-CH"/>
      </w:rPr>
      <w:drawing>
        <wp:inline distT="0" distB="0" distL="0" distR="0" wp14:anchorId="03D54902" wp14:editId="03D54903">
          <wp:extent cx="1203960" cy="403860"/>
          <wp:effectExtent l="0" t="0" r="0" b="0"/>
          <wp:docPr id="2" name="Bild 2" descr="C:\2016\transfair Pensionierte\transfair_Logo_ohneClai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2016\transfair Pensionierte\transfair_Logo_ohneClaim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403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D54900" w14:textId="77777777" w:rsidR="000C17DE" w:rsidRDefault="000C17DE">
    <w:pPr>
      <w:pStyle w:val="Kopfzeile"/>
      <w:rPr>
        <w:rFonts w:ascii="Arial" w:hAnsi="Arial" w:cs="Arial"/>
      </w:rPr>
    </w:pPr>
    <w:r w:rsidRPr="000C17DE">
      <w:rPr>
        <w:rFonts w:ascii="Arial" w:hAnsi="Arial" w:cs="Arial"/>
      </w:rPr>
      <w:t>Pensionierten - Vereinigung St. Gallen</w:t>
    </w:r>
  </w:p>
  <w:p w14:paraId="03D54901" w14:textId="77777777" w:rsidR="000C17DE" w:rsidRPr="000C17DE" w:rsidRDefault="000C17DE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A4E38"/>
    <w:multiLevelType w:val="hybridMultilevel"/>
    <w:tmpl w:val="513CF15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860F7"/>
    <w:multiLevelType w:val="hybridMultilevel"/>
    <w:tmpl w:val="CDDAC606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32E20"/>
    <w:multiLevelType w:val="hybridMultilevel"/>
    <w:tmpl w:val="5B704FDC"/>
    <w:lvl w:ilvl="0" w:tplc="32AAF3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5D6601"/>
    <w:multiLevelType w:val="hybridMultilevel"/>
    <w:tmpl w:val="9F867794"/>
    <w:lvl w:ilvl="0" w:tplc="F98E5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1EFC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40E7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0E4A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2D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98EB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02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B43C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58E2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2364D1"/>
    <w:multiLevelType w:val="hybridMultilevel"/>
    <w:tmpl w:val="415AA298"/>
    <w:lvl w:ilvl="0" w:tplc="3D30B4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3005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F2D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83B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16A7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52E6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26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A47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66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245A3"/>
    <w:multiLevelType w:val="hybridMultilevel"/>
    <w:tmpl w:val="D750B350"/>
    <w:lvl w:ilvl="0" w:tplc="11D6977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ED8"/>
    <w:rsid w:val="00000D5F"/>
    <w:rsid w:val="00001CD1"/>
    <w:rsid w:val="000051F2"/>
    <w:rsid w:val="00010E35"/>
    <w:rsid w:val="0002676E"/>
    <w:rsid w:val="00030A36"/>
    <w:rsid w:val="00046972"/>
    <w:rsid w:val="00046987"/>
    <w:rsid w:val="000538D4"/>
    <w:rsid w:val="0007260F"/>
    <w:rsid w:val="000808EA"/>
    <w:rsid w:val="00090D0F"/>
    <w:rsid w:val="00092ADC"/>
    <w:rsid w:val="000B5033"/>
    <w:rsid w:val="000C17DE"/>
    <w:rsid w:val="000C5FE6"/>
    <w:rsid w:val="000D24F1"/>
    <w:rsid w:val="000E75B2"/>
    <w:rsid w:val="000F6F7C"/>
    <w:rsid w:val="00112714"/>
    <w:rsid w:val="00127F05"/>
    <w:rsid w:val="00157BD5"/>
    <w:rsid w:val="00166077"/>
    <w:rsid w:val="00170A68"/>
    <w:rsid w:val="001759C1"/>
    <w:rsid w:val="0018058B"/>
    <w:rsid w:val="001862CE"/>
    <w:rsid w:val="001937B4"/>
    <w:rsid w:val="001E0952"/>
    <w:rsid w:val="00201D84"/>
    <w:rsid w:val="00230A10"/>
    <w:rsid w:val="00237F07"/>
    <w:rsid w:val="002442FB"/>
    <w:rsid w:val="002552DF"/>
    <w:rsid w:val="00262890"/>
    <w:rsid w:val="0027104C"/>
    <w:rsid w:val="002D0CF9"/>
    <w:rsid w:val="00310FAA"/>
    <w:rsid w:val="00332D23"/>
    <w:rsid w:val="00352E9D"/>
    <w:rsid w:val="003602F3"/>
    <w:rsid w:val="00363D7E"/>
    <w:rsid w:val="00392130"/>
    <w:rsid w:val="003D3D08"/>
    <w:rsid w:val="003D600C"/>
    <w:rsid w:val="0040667C"/>
    <w:rsid w:val="00415843"/>
    <w:rsid w:val="004255A3"/>
    <w:rsid w:val="00493FBA"/>
    <w:rsid w:val="004A3B15"/>
    <w:rsid w:val="004A55E6"/>
    <w:rsid w:val="004A7E6E"/>
    <w:rsid w:val="004B1E7A"/>
    <w:rsid w:val="004B5991"/>
    <w:rsid w:val="004B6C92"/>
    <w:rsid w:val="004E0DAB"/>
    <w:rsid w:val="004F1C90"/>
    <w:rsid w:val="00500558"/>
    <w:rsid w:val="005008C7"/>
    <w:rsid w:val="0051255A"/>
    <w:rsid w:val="005152C7"/>
    <w:rsid w:val="0054414C"/>
    <w:rsid w:val="0057791D"/>
    <w:rsid w:val="005A381E"/>
    <w:rsid w:val="005A58AB"/>
    <w:rsid w:val="005B2D06"/>
    <w:rsid w:val="005B7D56"/>
    <w:rsid w:val="005C0738"/>
    <w:rsid w:val="005D5F6A"/>
    <w:rsid w:val="005E4FE0"/>
    <w:rsid w:val="00610B51"/>
    <w:rsid w:val="006171CA"/>
    <w:rsid w:val="00617EB2"/>
    <w:rsid w:val="006674A2"/>
    <w:rsid w:val="00672242"/>
    <w:rsid w:val="006977FE"/>
    <w:rsid w:val="006C1889"/>
    <w:rsid w:val="006D0E10"/>
    <w:rsid w:val="007336BE"/>
    <w:rsid w:val="00737403"/>
    <w:rsid w:val="0074437A"/>
    <w:rsid w:val="007529BF"/>
    <w:rsid w:val="007719B1"/>
    <w:rsid w:val="00780245"/>
    <w:rsid w:val="0078394A"/>
    <w:rsid w:val="00785788"/>
    <w:rsid w:val="007861A3"/>
    <w:rsid w:val="007D4C91"/>
    <w:rsid w:val="007E2344"/>
    <w:rsid w:val="007E2CA8"/>
    <w:rsid w:val="007E53D2"/>
    <w:rsid w:val="007E649C"/>
    <w:rsid w:val="007E7225"/>
    <w:rsid w:val="008060E6"/>
    <w:rsid w:val="008239AD"/>
    <w:rsid w:val="0087060F"/>
    <w:rsid w:val="00892D36"/>
    <w:rsid w:val="0089422C"/>
    <w:rsid w:val="00894C2B"/>
    <w:rsid w:val="008A1DB1"/>
    <w:rsid w:val="008A2CF4"/>
    <w:rsid w:val="008A3CCB"/>
    <w:rsid w:val="008A66B3"/>
    <w:rsid w:val="008C0DED"/>
    <w:rsid w:val="008C63CF"/>
    <w:rsid w:val="008F5DD5"/>
    <w:rsid w:val="009202E7"/>
    <w:rsid w:val="00946399"/>
    <w:rsid w:val="00950BA3"/>
    <w:rsid w:val="009916FF"/>
    <w:rsid w:val="009917F7"/>
    <w:rsid w:val="009A5536"/>
    <w:rsid w:val="009B29F2"/>
    <w:rsid w:val="009B2C8F"/>
    <w:rsid w:val="009B5762"/>
    <w:rsid w:val="009E2F1D"/>
    <w:rsid w:val="00A20791"/>
    <w:rsid w:val="00A408E0"/>
    <w:rsid w:val="00A6633E"/>
    <w:rsid w:val="00A715E8"/>
    <w:rsid w:val="00A902D5"/>
    <w:rsid w:val="00A91BC9"/>
    <w:rsid w:val="00AA45B3"/>
    <w:rsid w:val="00AC50D5"/>
    <w:rsid w:val="00AD09DC"/>
    <w:rsid w:val="00B2524A"/>
    <w:rsid w:val="00B40795"/>
    <w:rsid w:val="00B5038E"/>
    <w:rsid w:val="00B57542"/>
    <w:rsid w:val="00B75ED8"/>
    <w:rsid w:val="00B804D3"/>
    <w:rsid w:val="00BA5FBC"/>
    <w:rsid w:val="00BC07A8"/>
    <w:rsid w:val="00BD0525"/>
    <w:rsid w:val="00BD7576"/>
    <w:rsid w:val="00C05521"/>
    <w:rsid w:val="00C26C47"/>
    <w:rsid w:val="00C36097"/>
    <w:rsid w:val="00C77EAE"/>
    <w:rsid w:val="00C83835"/>
    <w:rsid w:val="00C83B66"/>
    <w:rsid w:val="00C9253F"/>
    <w:rsid w:val="00CB1932"/>
    <w:rsid w:val="00CB375E"/>
    <w:rsid w:val="00CE057B"/>
    <w:rsid w:val="00D23379"/>
    <w:rsid w:val="00D43B99"/>
    <w:rsid w:val="00D74C33"/>
    <w:rsid w:val="00D9103C"/>
    <w:rsid w:val="00D91FFE"/>
    <w:rsid w:val="00DA729A"/>
    <w:rsid w:val="00DC1268"/>
    <w:rsid w:val="00DC1B3E"/>
    <w:rsid w:val="00E16CB9"/>
    <w:rsid w:val="00E2623F"/>
    <w:rsid w:val="00E275A8"/>
    <w:rsid w:val="00E436F3"/>
    <w:rsid w:val="00E438D7"/>
    <w:rsid w:val="00E50A54"/>
    <w:rsid w:val="00E840BD"/>
    <w:rsid w:val="00E94291"/>
    <w:rsid w:val="00E95872"/>
    <w:rsid w:val="00ED578B"/>
    <w:rsid w:val="00EF47D2"/>
    <w:rsid w:val="00F12F2D"/>
    <w:rsid w:val="00F23E6F"/>
    <w:rsid w:val="00F65FC4"/>
    <w:rsid w:val="00F7780A"/>
    <w:rsid w:val="00FE78AE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D548DC"/>
  <w15:docId w15:val="{015415FD-B5B7-42B9-B599-ADD364EA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5521"/>
    <w:rPr>
      <w:lang w:val="de-DE"/>
    </w:rPr>
  </w:style>
  <w:style w:type="paragraph" w:styleId="berschrift1">
    <w:name w:val="heading 1"/>
    <w:basedOn w:val="Standard"/>
    <w:next w:val="Standard"/>
    <w:qFormat/>
    <w:rsid w:val="00352E9D"/>
    <w:pPr>
      <w:keepNext/>
      <w:ind w:left="3600" w:firstLine="720"/>
      <w:outlineLvl w:val="0"/>
    </w:pPr>
    <w:rPr>
      <w:rFonts w:ascii="Arial" w:hAnsi="Arial"/>
      <w:b/>
      <w:sz w:val="24"/>
      <w:szCs w:val="24"/>
      <w:lang w:val="de-CH" w:eastAsia="en-US"/>
    </w:rPr>
  </w:style>
  <w:style w:type="paragraph" w:styleId="berschrift2">
    <w:name w:val="heading 2"/>
    <w:basedOn w:val="Standard"/>
    <w:next w:val="Standard"/>
    <w:qFormat/>
    <w:rsid w:val="00352E9D"/>
    <w:pPr>
      <w:keepNext/>
      <w:outlineLvl w:val="1"/>
    </w:pPr>
    <w:rPr>
      <w:rFonts w:ascii="Arial" w:hAnsi="Arial"/>
      <w:b/>
      <w:sz w:val="24"/>
      <w:szCs w:val="24"/>
      <w:lang w:val="de-CH" w:eastAsia="en-US"/>
    </w:rPr>
  </w:style>
  <w:style w:type="paragraph" w:styleId="berschrift3">
    <w:name w:val="heading 3"/>
    <w:basedOn w:val="Standard"/>
    <w:next w:val="Standard"/>
    <w:link w:val="berschrift3Zchn"/>
    <w:qFormat/>
    <w:rsid w:val="00C05521"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52E9D"/>
    <w:rPr>
      <w:rFonts w:ascii="Tahoma" w:hAnsi="Tahoma" w:cs="Tahoma"/>
      <w:sz w:val="16"/>
      <w:szCs w:val="16"/>
      <w:lang w:val="de-CH"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1862CE"/>
    <w:pPr>
      <w:tabs>
        <w:tab w:val="center" w:pos="4536"/>
        <w:tab w:val="right" w:pos="9072"/>
      </w:tabs>
    </w:pPr>
    <w:rPr>
      <w:sz w:val="24"/>
      <w:szCs w:val="24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862CE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862CE"/>
    <w:pPr>
      <w:tabs>
        <w:tab w:val="center" w:pos="4536"/>
        <w:tab w:val="right" w:pos="9072"/>
      </w:tabs>
    </w:pPr>
    <w:rPr>
      <w:sz w:val="24"/>
      <w:szCs w:val="24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862CE"/>
    <w:rPr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C05521"/>
    <w:rPr>
      <w:sz w:val="24"/>
      <w:lang w:val="de-DE"/>
    </w:rPr>
  </w:style>
  <w:style w:type="paragraph" w:styleId="Textkrper">
    <w:name w:val="Body Text"/>
    <w:basedOn w:val="Standard"/>
    <w:link w:val="TextkrperZchn"/>
    <w:semiHidden/>
    <w:rsid w:val="00C05521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C05521"/>
    <w:rPr>
      <w:sz w:val="28"/>
      <w:lang w:val="de-DE"/>
    </w:rPr>
  </w:style>
  <w:style w:type="character" w:styleId="Hyperlink">
    <w:name w:val="Hyperlink"/>
    <w:basedOn w:val="Absatz-Standardschriftart"/>
    <w:uiPriority w:val="99"/>
    <w:unhideWhenUsed/>
    <w:rsid w:val="00F12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.koller@bluew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\OneDrive\transfair%20Pensionierte\Vorlage_PensioniertenVereinigun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6C02C-660E-48B1-8C9F-7BCF4116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Vorlage_PensioniertenVereinigung.dotx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Rutishauser</dc:creator>
  <cp:lastModifiedBy>Anton Rutishauser</cp:lastModifiedBy>
  <cp:revision>15</cp:revision>
  <cp:lastPrinted>2019-03-31T19:49:00Z</cp:lastPrinted>
  <dcterms:created xsi:type="dcterms:W3CDTF">2018-02-03T11:40:00Z</dcterms:created>
  <dcterms:modified xsi:type="dcterms:W3CDTF">2019-03-31T19:50:00Z</dcterms:modified>
</cp:coreProperties>
</file>